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C1" w:rsidRPr="007A6150" w:rsidRDefault="001A02C1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1A02C1" w:rsidRPr="007A6150" w:rsidRDefault="001A02C1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1A02C1" w:rsidRPr="007A6150" w:rsidRDefault="001A02C1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1A02C1" w:rsidRPr="007A6150" w:rsidRDefault="001A02C1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1A02C1" w:rsidRPr="007A6150" w:rsidRDefault="001A02C1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1A02C1" w:rsidRDefault="001A02C1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02C1" w:rsidRPr="007A6150" w:rsidRDefault="001A02C1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02C1" w:rsidRPr="007A6150" w:rsidRDefault="001A02C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36-301</w:t>
      </w:r>
    </w:p>
    <w:p w:rsidR="001A02C1" w:rsidRDefault="001A02C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Pr="007A6150" w:rsidRDefault="001A02C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Pr="007A6150" w:rsidRDefault="001A02C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1A02C1" w:rsidRDefault="001A02C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Вознесенского</w:t>
      </w:r>
    </w:p>
    <w:p w:rsidR="001A02C1" w:rsidRDefault="001A02C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сельсовета муниципальному образованию</w:t>
      </w:r>
    </w:p>
    <w:p w:rsidR="001A02C1" w:rsidRPr="007A6150" w:rsidRDefault="001A02C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A02C1" w:rsidRPr="007A6150" w:rsidRDefault="001A02C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02C1" w:rsidRPr="007A6150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1A02C1" w:rsidRPr="007A6150" w:rsidRDefault="001A02C1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Принять часть полномочий </w:t>
      </w:r>
      <w:r w:rsidRPr="0004636F">
        <w:rPr>
          <w:rFonts w:ascii="Times New Roman" w:hAnsi="Times New Roman" w:cs="Times New Roman"/>
          <w:color w:val="auto"/>
          <w:sz w:val="28"/>
          <w:szCs w:val="28"/>
        </w:rPr>
        <w:t>Вознесенского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по решению следующих вопросов местного значения:</w:t>
      </w:r>
    </w:p>
    <w:p w:rsidR="001A02C1" w:rsidRDefault="001A02C1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1A02C1" w:rsidRDefault="001A02C1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1A02C1" w:rsidRDefault="001A02C1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1A02C1" w:rsidRDefault="001A02C1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1A02C1" w:rsidRDefault="001A02C1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1A02C1" w:rsidRPr="007A6150" w:rsidRDefault="001A02C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соглашения о 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с Вознесенским сельсоветом (Приложения №№ 1-5)</w:t>
      </w:r>
    </w:p>
    <w:p w:rsidR="001A02C1" w:rsidRPr="007A6150" w:rsidRDefault="001A02C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1A02C1" w:rsidRPr="007A6150" w:rsidRDefault="001A02C1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1A02C1" w:rsidRPr="007A6150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1A02C1" w:rsidRPr="007A6150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1A02C1" w:rsidRDefault="001A02C1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2C1" w:rsidRDefault="001A02C1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2C1" w:rsidRPr="00DA5908" w:rsidRDefault="001A02C1" w:rsidP="00DA59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1A02C1" w:rsidRPr="00DA5908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37325"/>
    <w:rsid w:val="00042FBE"/>
    <w:rsid w:val="00043973"/>
    <w:rsid w:val="00045B7C"/>
    <w:rsid w:val="0004636F"/>
    <w:rsid w:val="00061824"/>
    <w:rsid w:val="00062F0D"/>
    <w:rsid w:val="00064D8D"/>
    <w:rsid w:val="000653AE"/>
    <w:rsid w:val="00085E2B"/>
    <w:rsid w:val="00087894"/>
    <w:rsid w:val="00091873"/>
    <w:rsid w:val="00094686"/>
    <w:rsid w:val="00096452"/>
    <w:rsid w:val="000A5F5B"/>
    <w:rsid w:val="000A635B"/>
    <w:rsid w:val="000C5AE2"/>
    <w:rsid w:val="000D2414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02C1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202F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0A4"/>
    <w:rsid w:val="006A7FB1"/>
    <w:rsid w:val="006C10CA"/>
    <w:rsid w:val="006C62F8"/>
    <w:rsid w:val="006C7F6F"/>
    <w:rsid w:val="006D563A"/>
    <w:rsid w:val="006E2EC5"/>
    <w:rsid w:val="006E629A"/>
    <w:rsid w:val="006E69E3"/>
    <w:rsid w:val="006E7811"/>
    <w:rsid w:val="006F1C22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6716A"/>
    <w:rsid w:val="008675D0"/>
    <w:rsid w:val="00874C45"/>
    <w:rsid w:val="0088074A"/>
    <w:rsid w:val="0088548A"/>
    <w:rsid w:val="008875C7"/>
    <w:rsid w:val="008933C3"/>
    <w:rsid w:val="008A2B3B"/>
    <w:rsid w:val="008A7DAF"/>
    <w:rsid w:val="008C6644"/>
    <w:rsid w:val="008D2144"/>
    <w:rsid w:val="008D74FF"/>
    <w:rsid w:val="008E19B6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B00A48"/>
    <w:rsid w:val="00B10758"/>
    <w:rsid w:val="00B15F6D"/>
    <w:rsid w:val="00B20E86"/>
    <w:rsid w:val="00B26A14"/>
    <w:rsid w:val="00B2764B"/>
    <w:rsid w:val="00B36306"/>
    <w:rsid w:val="00B43459"/>
    <w:rsid w:val="00B52A82"/>
    <w:rsid w:val="00B676E9"/>
    <w:rsid w:val="00B76E74"/>
    <w:rsid w:val="00B966AE"/>
    <w:rsid w:val="00BA008B"/>
    <w:rsid w:val="00BD13E4"/>
    <w:rsid w:val="00BE3E74"/>
    <w:rsid w:val="00BE5158"/>
    <w:rsid w:val="00BE5F61"/>
    <w:rsid w:val="00C040B5"/>
    <w:rsid w:val="00C05927"/>
    <w:rsid w:val="00C07249"/>
    <w:rsid w:val="00C40B70"/>
    <w:rsid w:val="00C561BF"/>
    <w:rsid w:val="00C60A2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63ED"/>
    <w:rsid w:val="00CD7E50"/>
    <w:rsid w:val="00CE14BF"/>
    <w:rsid w:val="00D005C5"/>
    <w:rsid w:val="00D009C9"/>
    <w:rsid w:val="00D12034"/>
    <w:rsid w:val="00D2076A"/>
    <w:rsid w:val="00D20FED"/>
    <w:rsid w:val="00D41631"/>
    <w:rsid w:val="00D51595"/>
    <w:rsid w:val="00D516DE"/>
    <w:rsid w:val="00D5756A"/>
    <w:rsid w:val="00D820A2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A6E1A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296</Words>
  <Characters>1693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2012-11-22T04:40:00Z</cp:lastPrinted>
  <dcterms:created xsi:type="dcterms:W3CDTF">2012-11-22T03:43:00Z</dcterms:created>
  <dcterms:modified xsi:type="dcterms:W3CDTF">2012-11-27T07:46:00Z</dcterms:modified>
</cp:coreProperties>
</file>